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1050"/>
        <w:gridCol w:w="1294"/>
        <w:gridCol w:w="1856"/>
        <w:gridCol w:w="1650"/>
        <w:gridCol w:w="1875"/>
        <w:gridCol w:w="1688"/>
        <w:gridCol w:w="1368"/>
        <w:gridCol w:w="1350"/>
        <w:gridCol w:w="1275"/>
        <w:gridCol w:w="25"/>
        <w:gridCol w:w="25"/>
      </w:tblGrid>
      <w:tr w:rsidR="00823AA8" w:rsidTr="0051118F">
        <w:trPr>
          <w:gridAfter w:val="1"/>
          <w:wAfter w:w="25" w:type="dxa"/>
          <w:trHeight w:val="560"/>
        </w:trPr>
        <w:tc>
          <w:tcPr>
            <w:tcW w:w="14308" w:type="dxa"/>
            <w:gridSpan w:val="9"/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 карта работы МОУ ДО</w:t>
            </w:r>
            <w:r w:rsidR="009E066D">
              <w:rPr>
                <w:b/>
                <w:bCs/>
              </w:rPr>
              <w:t>ДиМ "ЦВР "Юность" за январь 2014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823AA8" w:rsidRDefault="00823AA8" w:rsidP="00CD3CBE">
            <w:pPr>
              <w:snapToGrid w:val="0"/>
              <w:rPr>
                <w:sz w:val="20"/>
                <w:szCs w:val="20"/>
              </w:rPr>
            </w:pPr>
          </w:p>
        </w:tc>
      </w:tr>
      <w:tr w:rsidR="00823AA8" w:rsidTr="0051118F">
        <w:trPr>
          <w:gridAfter w:val="1"/>
          <w:wAfter w:w="25" w:type="dxa"/>
          <w:trHeight w:val="846"/>
        </w:trPr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15309C" w:rsidRDefault="00823AA8" w:rsidP="00482678">
            <w:pPr>
              <w:snapToGrid w:val="0"/>
              <w:jc w:val="center"/>
              <w:rPr>
                <w:sz w:val="22"/>
                <w:szCs w:val="22"/>
              </w:rPr>
            </w:pPr>
            <w:r w:rsidRPr="0015309C">
              <w:rPr>
                <w:sz w:val="22"/>
                <w:szCs w:val="22"/>
              </w:rPr>
              <w:t>Мероприятие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15309C" w:rsidRDefault="00823AA8" w:rsidP="00482678">
            <w:pPr>
              <w:snapToGrid w:val="0"/>
              <w:jc w:val="center"/>
              <w:rPr>
                <w:sz w:val="22"/>
                <w:szCs w:val="22"/>
              </w:rPr>
            </w:pPr>
            <w:r w:rsidRPr="0015309C">
              <w:rPr>
                <w:sz w:val="22"/>
                <w:szCs w:val="22"/>
              </w:rPr>
              <w:t>Дата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482678" w:rsidRDefault="0015309C" w:rsidP="00482678">
            <w:pPr>
              <w:snapToGrid w:val="0"/>
              <w:jc w:val="center"/>
              <w:rPr>
                <w:sz w:val="22"/>
                <w:szCs w:val="22"/>
              </w:rPr>
            </w:pPr>
            <w:r w:rsidRPr="00482678">
              <w:rPr>
                <w:sz w:val="22"/>
                <w:szCs w:val="22"/>
              </w:rPr>
              <w:t>Статус мероприятия (</w:t>
            </w:r>
            <w:proofErr w:type="spellStart"/>
            <w:proofErr w:type="gramStart"/>
            <w:r w:rsidRPr="00482678">
              <w:rPr>
                <w:sz w:val="22"/>
                <w:szCs w:val="22"/>
              </w:rPr>
              <w:t>ежемес</w:t>
            </w:r>
            <w:proofErr w:type="spellEnd"/>
            <w:r w:rsidRPr="00482678">
              <w:rPr>
                <w:sz w:val="22"/>
                <w:szCs w:val="22"/>
              </w:rPr>
              <w:t>.,</w:t>
            </w:r>
            <w:proofErr w:type="spellStart"/>
            <w:proofErr w:type="gramEnd"/>
            <w:r w:rsidRPr="00482678">
              <w:rPr>
                <w:sz w:val="22"/>
                <w:szCs w:val="22"/>
              </w:rPr>
              <w:t>еже</w:t>
            </w:r>
            <w:r w:rsidR="00823AA8" w:rsidRPr="00482678">
              <w:rPr>
                <w:sz w:val="22"/>
                <w:szCs w:val="22"/>
              </w:rPr>
              <w:t>кварт</w:t>
            </w:r>
            <w:proofErr w:type="spellEnd"/>
            <w:r w:rsidR="00823AA8" w:rsidRPr="00482678">
              <w:rPr>
                <w:sz w:val="22"/>
                <w:szCs w:val="22"/>
              </w:rPr>
              <w:t xml:space="preserve">., </w:t>
            </w:r>
            <w:proofErr w:type="spellStart"/>
            <w:r w:rsidR="00823AA8" w:rsidRPr="00482678">
              <w:rPr>
                <w:sz w:val="22"/>
                <w:szCs w:val="22"/>
              </w:rPr>
              <w:t>ежегодн</w:t>
            </w:r>
            <w:proofErr w:type="spellEnd"/>
            <w:r w:rsidR="00823AA8" w:rsidRPr="00482678">
              <w:rPr>
                <w:sz w:val="22"/>
                <w:szCs w:val="22"/>
              </w:rPr>
              <w:t>., впервые)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15309C" w:rsidRDefault="00823AA8" w:rsidP="00482678">
            <w:pPr>
              <w:snapToGrid w:val="0"/>
              <w:jc w:val="center"/>
              <w:rPr>
                <w:sz w:val="22"/>
                <w:szCs w:val="22"/>
              </w:rPr>
            </w:pPr>
            <w:r w:rsidRPr="0015309C">
              <w:rPr>
                <w:sz w:val="22"/>
                <w:szCs w:val="22"/>
              </w:rPr>
              <w:t>Цели, задачи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15309C" w:rsidRDefault="00823AA8" w:rsidP="00482678">
            <w:pPr>
              <w:snapToGrid w:val="0"/>
              <w:jc w:val="center"/>
              <w:rPr>
                <w:sz w:val="22"/>
                <w:szCs w:val="22"/>
              </w:rPr>
            </w:pPr>
            <w:r w:rsidRPr="0015309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15309C" w:rsidRDefault="00823AA8" w:rsidP="00482678">
            <w:pPr>
              <w:snapToGrid w:val="0"/>
              <w:jc w:val="center"/>
              <w:rPr>
                <w:sz w:val="22"/>
                <w:szCs w:val="22"/>
              </w:rPr>
            </w:pPr>
            <w:r w:rsidRPr="0015309C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15309C" w:rsidRDefault="00823AA8" w:rsidP="00482678">
            <w:pPr>
              <w:snapToGrid w:val="0"/>
              <w:jc w:val="center"/>
              <w:rPr>
                <w:sz w:val="22"/>
                <w:szCs w:val="22"/>
              </w:rPr>
            </w:pPr>
            <w:r w:rsidRPr="0015309C">
              <w:rPr>
                <w:sz w:val="22"/>
                <w:szCs w:val="22"/>
              </w:rPr>
              <w:t>Затраченны</w:t>
            </w:r>
            <w:r w:rsidR="0015309C">
              <w:rPr>
                <w:sz w:val="22"/>
                <w:szCs w:val="22"/>
              </w:rPr>
              <w:t>е средства, источники финансиро</w:t>
            </w:r>
            <w:r w:rsidRPr="0015309C">
              <w:rPr>
                <w:sz w:val="22"/>
                <w:szCs w:val="22"/>
              </w:rPr>
              <w:t>вания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15309C" w:rsidRDefault="0015309C" w:rsidP="00482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Количественный и качествен</w:t>
            </w:r>
            <w:r w:rsidR="00823AA8" w:rsidRPr="0015309C">
              <w:rPr>
                <w:sz w:val="22"/>
                <w:szCs w:val="22"/>
              </w:rPr>
              <w:t>ный состав участников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15309C" w:rsidRDefault="00823AA8" w:rsidP="00482678">
            <w:pPr>
              <w:snapToGrid w:val="0"/>
              <w:jc w:val="center"/>
              <w:rPr>
                <w:sz w:val="22"/>
                <w:szCs w:val="22"/>
              </w:rPr>
            </w:pPr>
            <w:r w:rsidRPr="0015309C">
              <w:rPr>
                <w:sz w:val="22"/>
                <w:szCs w:val="22"/>
              </w:rPr>
              <w:t>Привлеченные для участия организации и коллективы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15309C" w:rsidRDefault="00823AA8" w:rsidP="00482678">
            <w:pPr>
              <w:snapToGrid w:val="0"/>
              <w:jc w:val="center"/>
              <w:rPr>
                <w:sz w:val="22"/>
                <w:szCs w:val="22"/>
              </w:rPr>
            </w:pPr>
            <w:r w:rsidRPr="0015309C">
              <w:rPr>
                <w:sz w:val="22"/>
                <w:szCs w:val="22"/>
              </w:rPr>
              <w:t>Итоги, результат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CD3CBE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51118F">
        <w:trPr>
          <w:gridAfter w:val="1"/>
          <w:wAfter w:w="25" w:type="dxa"/>
          <w:trHeight w:val="300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CD3CBE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51118F">
        <w:trPr>
          <w:gridAfter w:val="1"/>
          <w:wAfter w:w="25" w:type="dxa"/>
        </w:trPr>
        <w:tc>
          <w:tcPr>
            <w:tcW w:w="155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482678" w:rsidRDefault="00823AA8" w:rsidP="00CD3CBE">
            <w:pPr>
              <w:snapToGrid w:val="0"/>
              <w:jc w:val="center"/>
              <w:rPr>
                <w:b/>
                <w:bCs/>
              </w:rPr>
            </w:pPr>
            <w:r w:rsidRPr="00482678">
              <w:rPr>
                <w:b/>
                <w:bCs/>
              </w:rPr>
              <w:t>По формированию условий гражданского, патриотического становления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CD3CB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3AA8" w:rsidTr="0051118F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A220A8" w:rsidP="00823AA8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Оказание бесплатных парикмахерских услуг ветеранам ВОВ и УТФ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A220A8" w:rsidP="00823AA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A220A8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A220A8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посильной помощи в ходе краевой акции «Ветеран живет рядом»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A220A8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422127" w:rsidP="00823AA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Беломестнова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Н. 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422127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Спонсорские, добровольные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воспитанниц,</w:t>
            </w:r>
          </w:p>
          <w:p w:rsidR="00422127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ветеранов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6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CD3CBE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CD3CBE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22127" w:rsidTr="0051118F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422127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Участие в Фестивале допризывной молодежи (окружной этап)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14-20.01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патриотического становления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Сахаровский Ю. 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tabs>
                <w:tab w:val="left" w:pos="76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127" w:rsidRDefault="00422127" w:rsidP="00CD3CBE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Строевая подготовка – 1 место, общий зачет – 4 место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22127" w:rsidRDefault="00422127" w:rsidP="00CD3CBE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22127" w:rsidTr="0051118F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422127">
            <w:pPr>
              <w:suppressAutoHyphens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Участие Городском Военно-прикладной конкурсе по воздушно-десантной подготовке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патриотического становления, повышение мастерства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«Талан»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Пивоваров Ю. Н.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2127" w:rsidRDefault="00422127" w:rsidP="00823AA8">
            <w:pPr>
              <w:tabs>
                <w:tab w:val="left" w:pos="760"/>
              </w:tabs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127" w:rsidRDefault="00422127" w:rsidP="00CD3CBE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 – 2 чел.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22127" w:rsidRDefault="00422127" w:rsidP="00CD3CBE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51118F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48267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51118F" w:rsidP="00823AA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51118F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823AA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CD3CBE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51118F">
        <w:trPr>
          <w:gridAfter w:val="1"/>
          <w:wAfter w:w="25" w:type="dxa"/>
          <w:trHeight w:val="300"/>
        </w:trPr>
        <w:tc>
          <w:tcPr>
            <w:tcW w:w="14308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482678" w:rsidRDefault="00823AA8" w:rsidP="00CD3CBE">
            <w:pPr>
              <w:snapToGrid w:val="0"/>
              <w:jc w:val="center"/>
              <w:rPr>
                <w:b/>
                <w:bCs/>
              </w:rPr>
            </w:pPr>
            <w:r w:rsidRPr="00482678">
              <w:rPr>
                <w:b/>
                <w:bCs/>
              </w:rPr>
              <w:t xml:space="preserve">В сфере развития массового молодежного спорта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CD3CBE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CD3CB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A6380" w:rsidTr="0051118F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013AC2" w:rsidP="00013AC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Чемпионате и Первенстве внутренних войск МВД России по рукопашному бою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A220A8" w:rsidP="00CD3CBE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сильнейших, повышение </w:t>
            </w:r>
            <w:proofErr w:type="spellStart"/>
            <w:r>
              <w:rPr>
                <w:sz w:val="20"/>
                <w:szCs w:val="20"/>
              </w:rPr>
              <w:t>матстерства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A220A8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A220A8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Фетисов О. Н.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A220A8" w:rsidP="00CD3CBE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спонсорские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A220A8" w:rsidP="00CD3CBE">
            <w:pPr>
              <w:snapToGrid w:val="0"/>
              <w:ind w:left="15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8A6380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6380" w:rsidRDefault="00A220A8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A6380" w:rsidRDefault="008A6380" w:rsidP="00CD3CB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A6380" w:rsidTr="0051118F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115A74" w:rsidP="00115A74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Традиционный турнир по футболу</w:t>
            </w:r>
            <w:r w:rsidR="008A6380">
              <w:rPr>
                <w:color w:val="000000"/>
                <w:sz w:val="20"/>
                <w:szCs w:val="20"/>
              </w:rPr>
              <w:t xml:space="preserve"> «Морозко – 2014»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8A6380" w:rsidP="00115A74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07-</w:t>
            </w:r>
            <w:r w:rsidR="00115A74">
              <w:rPr>
                <w:bCs/>
                <w:color w:val="000000"/>
                <w:sz w:val="20"/>
                <w:szCs w:val="20"/>
              </w:rPr>
              <w:t>08</w:t>
            </w:r>
            <w:r>
              <w:rPr>
                <w:bCs/>
                <w:color w:val="000000"/>
                <w:sz w:val="20"/>
                <w:szCs w:val="20"/>
              </w:rPr>
              <w:t>.0</w:t>
            </w:r>
            <w:r w:rsidR="00115A74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115A74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115A74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массового спорта, популяризация вида спорта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115A74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№ 15, стадионы города, г. Амурск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8A6380" w:rsidP="00CD3CBE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Козлов Э.В., </w:t>
            </w:r>
          </w:p>
          <w:p w:rsidR="008A6380" w:rsidRDefault="008A6380" w:rsidP="00CD3CBE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Лагунов В.В.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8A6380" w:rsidP="00CD3C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115A74" w:rsidP="00115A74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  <w:r w:rsidR="008A6380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6380" w:rsidRDefault="008A6380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6380" w:rsidRDefault="008A6380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A6380" w:rsidRDefault="008A6380" w:rsidP="00CD3CB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E37ED" w:rsidTr="0051118F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7ED" w:rsidRDefault="00FE37ED" w:rsidP="00FE37ED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Турнир по пауэрлифтингу среди молодежи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7ED" w:rsidRDefault="00FE37ED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7ED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7ED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ЗОЖ и занятий спортом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7ED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7ED" w:rsidRDefault="00FE37ED" w:rsidP="00CD3CBE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Яровенко К.Е.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7ED" w:rsidRDefault="00FE37ED" w:rsidP="00CD3C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7ED" w:rsidRDefault="00FE37ED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37ED" w:rsidRDefault="00FE37ED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7ED" w:rsidRDefault="00FE37ED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E37ED" w:rsidRDefault="00FE37ED" w:rsidP="00CD3CB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E066D" w:rsidTr="0051118F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66D" w:rsidRDefault="00013AC2" w:rsidP="00FE37ED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Первенстве России по самбо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66D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31.01-08.02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66D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66D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сильнейших, повышение </w:t>
            </w:r>
            <w:proofErr w:type="spellStart"/>
            <w:r>
              <w:rPr>
                <w:sz w:val="20"/>
                <w:szCs w:val="20"/>
              </w:rPr>
              <w:t>матстерства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66D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Дзержинск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66D" w:rsidRDefault="00013AC2" w:rsidP="00D16A7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Сухомлинов И. 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66D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Спонсорские, бюджет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66D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066D" w:rsidRDefault="009E066D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66D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Общекомандное 8 место (выход на Всероссийский турнир по самбо)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9E066D" w:rsidRDefault="009E066D" w:rsidP="00CD3CB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16A7F" w:rsidTr="0051118F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FE37ED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Первенстве города среди юношей по </w:t>
            </w:r>
            <w:r>
              <w:rPr>
                <w:color w:val="000000"/>
                <w:sz w:val="20"/>
                <w:szCs w:val="20"/>
              </w:rPr>
              <w:lastRenderedPageBreak/>
              <w:t>настольному теннису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26.01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сильнейших, </w:t>
            </w:r>
            <w:r>
              <w:rPr>
                <w:sz w:val="20"/>
                <w:szCs w:val="20"/>
              </w:rPr>
              <w:lastRenderedPageBreak/>
              <w:t xml:space="preserve">повышение </w:t>
            </w:r>
            <w:proofErr w:type="spellStart"/>
            <w:r>
              <w:rPr>
                <w:sz w:val="20"/>
                <w:szCs w:val="20"/>
              </w:rPr>
              <w:t>матстерства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СК «Строитель»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D16A7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Белецкая С. 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D16A7F" w:rsidP="00CD3C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D16A7F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7F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разряда, 3 </w:t>
            </w:r>
            <w:r>
              <w:rPr>
                <w:color w:val="000000"/>
                <w:sz w:val="20"/>
                <w:szCs w:val="20"/>
              </w:rPr>
              <w:lastRenderedPageBreak/>
              <w:t>место – 4 чел.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6A7F" w:rsidRDefault="00D16A7F" w:rsidP="00CD3CB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16A7F" w:rsidTr="0051118F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D16A7F" w:rsidP="00FE37ED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спортивно-игровая программа, посвященная Олимпиаде в Сочи «Олимпийский резерв»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D16A7F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CD3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ЗОЖ и занятий спортом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013AC2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D16A7F" w:rsidP="00D16A7F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D16A7F" w:rsidP="00CD3C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D16A7F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чел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6A7F" w:rsidRDefault="00E8549A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</w:t>
            </w:r>
            <w:proofErr w:type="spellStart"/>
            <w:r>
              <w:rPr>
                <w:color w:val="000000"/>
                <w:sz w:val="20"/>
                <w:szCs w:val="20"/>
              </w:rPr>
              <w:t>Сош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23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A7F" w:rsidRDefault="00D16A7F" w:rsidP="00CD3CBE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6A7F" w:rsidRDefault="00D16A7F" w:rsidP="00CD3CB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549A" w:rsidTr="0051118F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спортивно-массовое мероприятие «Олимпийский наш привет»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ЗОЖ и занятий спортом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чел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№ 31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155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сфере досуга семейного отдыха детей и молодежи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игровая программа для пришкольного лагеря (МОУ СОШ № 34, 6) «К нам приехал Дед Мороз и каникулы привез»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Л.В., Редькина Н.В., Касьяненко Ю.К.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ind w:left="15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Дискотека для пришкольного лагеря (МОУ СОШ № 34, 6) «Новогоднее приключение Деда Мороза и его мешка»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Л.В., Редькина Н.В., Касьяненко Ю.К.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120" w:right="10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«Веселое соревнование в замечательной стране сказок» </w:t>
            </w:r>
            <w:r>
              <w:rPr>
                <w:sz w:val="20"/>
                <w:szCs w:val="20"/>
              </w:rPr>
              <w:t>(МОУ СОШ № 34, 6)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Л.В., Редькина Н.В., Касьяненко Ю.К.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135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Проведение дня именинника для учащихся МОУ СОШ № 34 1 класс.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Л.В., Редькина Н.В.,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игровой программы «Час веселых затей» для клуба «Молодая семья»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Л.В., Редькина Н.В.,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для дошколят «Час веселых затей»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Л.В., Редькина Н.В.,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чел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«Час игры» для пришкольного лагеря (МОУ СОШ № 34, 6)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Белецкая С.В.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155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Pr="0015309C" w:rsidRDefault="00E8549A" w:rsidP="00E8549A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5309C">
              <w:rPr>
                <w:b/>
                <w:bCs/>
              </w:rPr>
              <w:t>Развитие художественного творчества молодежи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Студия творчества «Волшебница» - Мастер класс для пришкольного лагеря (МОУ СОШ № 34, 6) «Вышивание </w:t>
            </w:r>
            <w:r>
              <w:rPr>
                <w:sz w:val="20"/>
                <w:szCs w:val="20"/>
              </w:rPr>
              <w:lastRenderedPageBreak/>
              <w:t>лентами»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06.01.2014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потенциала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Глебова Е.Г.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Pr="00823AA8" w:rsidRDefault="00E8549A" w:rsidP="00E8549A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Мастер класс по танцу для старшей группы коллектива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творческого потенциала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Павлова Л.Я., </w:t>
            </w:r>
            <w:proofErr w:type="spellStart"/>
            <w:r>
              <w:rPr>
                <w:sz w:val="20"/>
                <w:szCs w:val="20"/>
              </w:rPr>
              <w:t>Артемцева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мероприятии «Ночь в библиотеке»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городском </w:t>
            </w:r>
            <w:proofErr w:type="spellStart"/>
            <w:r>
              <w:rPr>
                <w:sz w:val="20"/>
                <w:szCs w:val="20"/>
              </w:rPr>
              <w:t>мероприятиии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Павлова Л.Я., </w:t>
            </w:r>
            <w:proofErr w:type="spellStart"/>
            <w:r>
              <w:rPr>
                <w:sz w:val="20"/>
                <w:szCs w:val="20"/>
              </w:rPr>
              <w:t>Артемцева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ind w:left="15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1558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Pr="0015309C" w:rsidRDefault="00E8549A" w:rsidP="00E8549A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15309C">
              <w:rPr>
                <w:b/>
                <w:bCs/>
              </w:rPr>
              <w:t>Поддержка деятельности ДМОО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20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проекта «Арт-сквер» на конкурс социальных проектов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мо</w:t>
            </w:r>
            <w:r w:rsidR="0051118F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дежной инициативы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К.В.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E8549A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сценария выступления среди ВУЗов, СУЗов в рамках просветительной работы по проекту «Жить Как Хозяин»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молодежной инициативы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К.В.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51118F" w:rsidP="00E854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49A" w:rsidRDefault="00E8549A" w:rsidP="00E8549A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E8549A" w:rsidRDefault="00E8549A" w:rsidP="00E8549A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51118F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презентационного ролика по проекту «Жить Как Хозяин»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молодежной инициативы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К.В.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118F" w:rsidRDefault="0051118F" w:rsidP="0051118F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51118F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 агитационный тест дел студентов по проекту «Жить Как Хозяин»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молодежной инициативы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К.В.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118F" w:rsidRDefault="0051118F" w:rsidP="0051118F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51118F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городских полуфиналов КВН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молодежной инициативы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К.В.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118F" w:rsidRDefault="0051118F" w:rsidP="0051118F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51118F" w:rsidTr="0051118F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18F" w:rsidRDefault="0051118F" w:rsidP="0051118F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118F" w:rsidRDefault="0051118F" w:rsidP="0051118F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51118F" w:rsidTr="0051118F">
        <w:trPr>
          <w:gridAfter w:val="1"/>
          <w:wAfter w:w="25" w:type="dxa"/>
          <w:trHeight w:val="300"/>
        </w:trPr>
        <w:tc>
          <w:tcPr>
            <w:tcW w:w="14308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15309C" w:rsidRDefault="0051118F" w:rsidP="0051118F">
            <w:pPr>
              <w:snapToGrid w:val="0"/>
              <w:jc w:val="center"/>
              <w:rPr>
                <w:b/>
                <w:bCs/>
              </w:rPr>
            </w:pPr>
            <w:r w:rsidRPr="0015309C">
              <w:rPr>
                <w:b/>
                <w:bCs/>
              </w:rPr>
              <w:t>В сфере содействия трудоустройства подростков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118F" w:rsidRDefault="0051118F" w:rsidP="0051118F">
            <w:pPr>
              <w:snapToGrid w:val="0"/>
              <w:rPr>
                <w:sz w:val="18"/>
                <w:szCs w:val="18"/>
              </w:rPr>
            </w:pPr>
          </w:p>
        </w:tc>
      </w:tr>
      <w:tr w:rsidR="0051118F" w:rsidTr="0051118F">
        <w:trPr>
          <w:gridAfter w:val="1"/>
          <w:wAfter w:w="2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rPr>
                <w:sz w:val="20"/>
                <w:szCs w:val="20"/>
              </w:rPr>
            </w:pPr>
            <w:r w:rsidRPr="0078595F">
              <w:rPr>
                <w:sz w:val="20"/>
                <w:szCs w:val="20"/>
              </w:rPr>
              <w:t>Прием и консультация подростков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 w:rsidRPr="0078595F">
              <w:rPr>
                <w:sz w:val="20"/>
                <w:szCs w:val="20"/>
              </w:rPr>
              <w:t>Весь период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 w:rsidRPr="0078595F">
              <w:rPr>
                <w:sz w:val="20"/>
                <w:szCs w:val="20"/>
              </w:rPr>
              <w:t>Гребнева А.А.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118F" w:rsidRDefault="0051118F" w:rsidP="0051118F">
            <w:pPr>
              <w:snapToGrid w:val="0"/>
              <w:rPr>
                <w:sz w:val="18"/>
                <w:szCs w:val="18"/>
              </w:rPr>
            </w:pPr>
          </w:p>
        </w:tc>
      </w:tr>
      <w:tr w:rsidR="0051118F" w:rsidTr="0051118F">
        <w:trPr>
          <w:gridAfter w:val="1"/>
          <w:wAfter w:w="2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консультация по трудоустройству в Краевом молодежном социально-педагогическом Центре для клуба «Взросление»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желающих трудоустроиться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МПЦ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 w:rsidRPr="0078595F">
              <w:rPr>
                <w:sz w:val="20"/>
                <w:szCs w:val="20"/>
              </w:rPr>
              <w:t>Гребнева А.А.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18F" w:rsidRPr="0078595F" w:rsidRDefault="0051118F" w:rsidP="00511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118F" w:rsidRDefault="0051118F" w:rsidP="0051118F">
            <w:pPr>
              <w:snapToGrid w:val="0"/>
              <w:rPr>
                <w:sz w:val="18"/>
                <w:szCs w:val="18"/>
              </w:rPr>
            </w:pPr>
          </w:p>
        </w:tc>
      </w:tr>
      <w:tr w:rsidR="0051118F" w:rsidTr="0051118F">
        <w:trPr>
          <w:gridAfter w:val="1"/>
          <w:wAfter w:w="25" w:type="dxa"/>
          <w:trHeight w:val="4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118F" w:rsidRDefault="0051118F" w:rsidP="0051118F">
            <w:pPr>
              <w:snapToGrid w:val="0"/>
              <w:rPr>
                <w:sz w:val="18"/>
                <w:szCs w:val="18"/>
              </w:rPr>
            </w:pPr>
          </w:p>
        </w:tc>
      </w:tr>
      <w:tr w:rsidR="0051118F" w:rsidTr="0051118F">
        <w:trPr>
          <w:gridAfter w:val="1"/>
          <w:wAfter w:w="25" w:type="dxa"/>
          <w:trHeight w:val="300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18F" w:rsidRDefault="0051118F" w:rsidP="0051118F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1118F" w:rsidRDefault="0051118F" w:rsidP="0051118F">
            <w:pPr>
              <w:snapToGrid w:val="0"/>
            </w:pPr>
          </w:p>
        </w:tc>
      </w:tr>
    </w:tbl>
    <w:p w:rsidR="00823AA8" w:rsidRDefault="00823AA8" w:rsidP="00823AA8"/>
    <w:p w:rsidR="00823AA8" w:rsidRPr="0015309C" w:rsidRDefault="00823AA8" w:rsidP="00823AA8">
      <w:pPr>
        <w:tabs>
          <w:tab w:val="left" w:pos="7900"/>
        </w:tabs>
        <w:spacing w:line="360" w:lineRule="auto"/>
        <w:rPr>
          <w:b/>
          <w:bCs/>
        </w:rPr>
      </w:pPr>
      <w:r w:rsidRPr="0015309C">
        <w:rPr>
          <w:b/>
          <w:bCs/>
        </w:rPr>
        <w:t>Заместитель директора по УВР</w:t>
      </w:r>
    </w:p>
    <w:p w:rsidR="002241A0" w:rsidRPr="00823AA8" w:rsidRDefault="00823AA8" w:rsidP="0051118F">
      <w:pPr>
        <w:tabs>
          <w:tab w:val="left" w:pos="7900"/>
        </w:tabs>
        <w:spacing w:line="360" w:lineRule="auto"/>
        <w:rPr>
          <w:b/>
          <w:i/>
        </w:rPr>
      </w:pPr>
      <w:r w:rsidRPr="0015309C">
        <w:rPr>
          <w:b/>
          <w:bCs/>
        </w:rPr>
        <w:t>МОУ ДОДиМ «ЦВР «</w:t>
      </w:r>
      <w:proofErr w:type="gramStart"/>
      <w:r w:rsidRPr="0015309C">
        <w:rPr>
          <w:b/>
          <w:bCs/>
        </w:rPr>
        <w:t xml:space="preserve">Юность»   </w:t>
      </w:r>
      <w:proofErr w:type="gramEnd"/>
      <w:r w:rsidRPr="0015309C">
        <w:rPr>
          <w:b/>
          <w:bCs/>
        </w:rPr>
        <w:t xml:space="preserve">                                      А. Л. Магзюмова</w:t>
      </w:r>
      <w:bookmarkStart w:id="0" w:name="_GoBack"/>
      <w:bookmarkEnd w:id="0"/>
    </w:p>
    <w:sectPr w:rsidR="002241A0" w:rsidRPr="00823AA8" w:rsidSect="00DD79C8">
      <w:pgSz w:w="16838" w:h="11906" w:orient="landscape"/>
      <w:pgMar w:top="255" w:right="227" w:bottom="249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autoHyphenation/>
  <w:drawingGridHorizontalSpacing w:val="2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66D"/>
    <w:rsid w:val="00013AC2"/>
    <w:rsid w:val="000F26E6"/>
    <w:rsid w:val="00115A74"/>
    <w:rsid w:val="0015309C"/>
    <w:rsid w:val="001A14F2"/>
    <w:rsid w:val="001B181E"/>
    <w:rsid w:val="001E3DAA"/>
    <w:rsid w:val="002241A0"/>
    <w:rsid w:val="003348AB"/>
    <w:rsid w:val="00422127"/>
    <w:rsid w:val="00472436"/>
    <w:rsid w:val="00482678"/>
    <w:rsid w:val="0051118F"/>
    <w:rsid w:val="005E619F"/>
    <w:rsid w:val="006057C8"/>
    <w:rsid w:val="00694A73"/>
    <w:rsid w:val="00736335"/>
    <w:rsid w:val="0078595F"/>
    <w:rsid w:val="007A3A09"/>
    <w:rsid w:val="007C2658"/>
    <w:rsid w:val="00823AA8"/>
    <w:rsid w:val="00867F7D"/>
    <w:rsid w:val="00873C50"/>
    <w:rsid w:val="008A6380"/>
    <w:rsid w:val="009B4A51"/>
    <w:rsid w:val="009E066D"/>
    <w:rsid w:val="009F4E9B"/>
    <w:rsid w:val="00A220A8"/>
    <w:rsid w:val="00A84909"/>
    <w:rsid w:val="00BE04B0"/>
    <w:rsid w:val="00C25792"/>
    <w:rsid w:val="00CD3CBE"/>
    <w:rsid w:val="00D16A7F"/>
    <w:rsid w:val="00D364A6"/>
    <w:rsid w:val="00D54F79"/>
    <w:rsid w:val="00DD3ED5"/>
    <w:rsid w:val="00DD79C8"/>
    <w:rsid w:val="00DE0329"/>
    <w:rsid w:val="00E8549A"/>
    <w:rsid w:val="00F17673"/>
    <w:rsid w:val="00F85CBD"/>
    <w:rsid w:val="00F92B61"/>
    <w:rsid w:val="00FA78C5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E8FD-F4BC-4001-95A0-8ED9489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%20&#1044;&#1054;&#1050;&#1059;&#1052;&#1045;&#1053;&#1058;&#1067;\&#1054;&#1058;&#1063;&#1045;&#1058;&#1067;\&#1054;&#1058;&#1063;&#1025;&#1058;%20&#1079;&#1072;%20&#1084;&#1077;&#1089;&#1103;&#1094;\2014\&#1103;&#1085;&#1074;&#1072;&#1088;&#1100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344AD8-4FC3-4C99-8803-7AF92DAC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январь 2014</Template>
  <TotalTime>133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4</cp:revision>
  <dcterms:created xsi:type="dcterms:W3CDTF">2014-02-04T22:40:00Z</dcterms:created>
  <dcterms:modified xsi:type="dcterms:W3CDTF">2014-02-11T00:26:00Z</dcterms:modified>
</cp:coreProperties>
</file>